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การออกใบอนุญาตจัดตั้งศูนย์บริการคนพิการทั่วไป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สำนักงานพัฒนาสังคมและความมั่นคงของมนุษย์จังหวัดมหาสารคาม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กระทรวงการพัฒนาสังคมและความมั่นคงของมนุษย์</w:t>
      </w:r>
    </w:p>
    <w:p w:rsidR="003F4A0D" w:rsidRPr="000C2AAC" w:rsidRDefault="00A74397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85089</wp:posOffset>
                </wp:positionV>
                <wp:extent cx="6444615" cy="0"/>
                <wp:effectExtent l="0" t="0" r="3238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0061E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" strokecolor="black [3200]" strokeweight="1pt">
                <v:stroke joinstyle="miter"/>
                <o:lock v:ext="edit" shapetype="f"/>
              </v:line>
            </w:pict>
          </mc:Fallback>
        </mc:AlternateConten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การออกใบอนุญาตจัดตั้งศูนย์บริการคนพิการทั่วไป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สำนักงานพัฒนาสังคมและความมั่นคงของมนุษย์จังหวัดมหาสารคาม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พระราชบัญญัติส่งเสริมและพัฒนาคุณภาพชีวิตคนพิการ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และที่แก้ไขเพิ่มเติม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ระเบียบคณะกรรมการส่งเสริมและพัฒนาคุณภาพชีวิตคนพิการแห่งชาติ ว่าด้วยหลักเกณฑ์ วิธีการ และเงื่อนไขเกี่ยวกับศูนย์บริการคนพิการ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.2556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ส่วนกลาง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ระเบียบคณะกรรมการส่งเสริมและพัฒนาคุณภาพชีวิตคนพิการแห่งชาติ ว่าด้วยหลักเกณฑ์ วิธีการ และเงื่อนไขเกี่ยวกับศูนย์บริการคนพิการ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2556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90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1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การออกใบอนุญาตจัดตั้งศูนย์บริการคนพิการทั่วไป สำนักงานพัฒนาสังคมและความมั่นคงของมนุษย์จังหวัดมหาสารคาม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ศูนย์บริการคนพิการกรุงเทพมหานคร กรมส่งเสริมและพัฒนาคุณภาพชีวิตคนพิการ 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255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อาคาร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60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ปี กรมประชาสงเคราะห์ ถนนราชวิถี เขตราชเทวี กรุงเทพฯ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10400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.02 354 3388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128/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lastRenderedPageBreak/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สำนักงานพัฒนาสังคมและความมั่นคงของมนุษย์จังหวัดมหาสารคาม ศาลากลางจังหวัดมหาสารคาม ชั้น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ถนนเลี่ยงเมืองมหาสารคาม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-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ร้อยเอ็ด  ตำบลแวงน่าง  อำเภอเมือง  จังหวัดมหาสารคาม โทร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043 777121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แฟกส์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043 777577/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หลักเกณฑ์การยื่นคำร้องขอจัดตั้งศูนย์บริการคนพิการทั่วไป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กรณีราชการส่วนท้องถิ่นหรือหน่วยงานภาครัฐเป็นผู้ยื่นคำร้องขอ ให้ผู้มีอำนาจทำการแทนองค์กรเป็นผู้ยื่นคำร้อง ขอจัดตั้งต่ออธิบดีกรมส่งเสริมและพัฒนาคุณภาพชีวิตคนพิการ หรือผู้ว่าราชการจังหวัด แล้วแต่กรณี ตามแบบคำร้องขอจัดตั้งศูนย์บริการคนพิการทั่วไป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 ศบ</w:t>
      </w:r>
      <w:r w:rsidRPr="000C2AAC">
        <w:rPr>
          <w:rFonts w:asciiTheme="minorBidi" w:hAnsiTheme="minorBidi"/>
          <w:noProof/>
          <w:sz w:val="32"/>
          <w:szCs w:val="32"/>
        </w:rPr>
        <w:t>.1-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พร้อมเอกสารหลักฐานประกอบการยื่นคำร้องขอ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1.1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ร่างข้อบังคับ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ระเบียบของศูนย์บริการคนพิการ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1.2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รายชื่อผู้ดำเนินการศูนย์บริการคนพิการ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1.3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แผนผังแสดงที่ตั้งของศูนย์บริการคนพิการ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กรณีองค์กรด้านคนพิการ หรือองค์กรอื่นใด ที่ให้บริการแก่คนพิการซึ่งได้รับการรับรองมาตรฐานตามมาตรา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6(10)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เป็นผู้ยื่นคำขอ ให้ผู้มีอำนาจทำการแทนองค์กร เป็นผู้ยื่นคำร้องขอจัดตั้งต่ออธิบดีกรมส่งเสริมและพัฒนาคุณภาพชีวิตคนพิการ หรือผู้ว่าราชการจังหวัด แล้วแต่กรณี ตามแบบคำร้องขอจัดตั้งศูนย์บริการคนพิการทั่วไป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 ศบ</w:t>
      </w:r>
      <w:r w:rsidRPr="000C2AAC">
        <w:rPr>
          <w:rFonts w:asciiTheme="minorBidi" w:hAnsiTheme="minorBidi"/>
          <w:noProof/>
          <w:sz w:val="32"/>
          <w:szCs w:val="32"/>
        </w:rPr>
        <w:t>.1-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พร้อมเอกสารหลักฐานประกอบการยื่นคำร้องขอ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ร่างข้อบังคับ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ระเบียบของศูนย์บริการคนพิการ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รายชื่อผู้ดำเนินการศูนย์บริการคนพิการ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2.3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แผนผังแสดงที่ตั้งของศูนย์บริการคนพิการ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2.4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หลักฐานแสดงกรรมสิทธิ์ หรือสิทธิในการใช้สถานที่และอาคารที่จะขอจัดตั้งเป็นศูนย์ โดยผู้ยื่นคำร้องขอต้องแสดงหนังสือยินยอมจากเจ้าของสถานที่หรืออาคาร ให้ใช้จัดตั้งเป็นศูนย์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2.5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ข้อบังคับหรือตราสารขององค์กร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2.6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เอกสารที่ได้รับการรับรองมาตรฐานตามมาตรา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6(10)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ของพระราชบัญญัติส่งเสริมและพัฒนาคุณภาพชีวิตคนพิการ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2550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คุณสมบัติและลักษณะต้องห้ามผู้ยื่นคำขอจัดตั้งศูนย์ และผู้ดำเนินการศูนย์บริการคนพิการ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อายุไม่ต่ำกว่า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25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 และจบการศึกษาไม่ต่ำกว่าภาคบังคับ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มีความประพฤติดี ไม่มีประวัติการกระทำผิดต่อคนพิการหรือละเมิดสิทธิคนพิการ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ไม่เคยได้รับโทษจำคุกโดยคำพิพากษาถึงที่สุดให้จำคุก เว้นแต่ในความผิดอันได้กระทำโดยประมาท หรือความผิดลหุโทษ ซึ่งไม่เป็นความผิดที่คนพิการ หรือองค์กรด้านคนพิการเป็นผู้เสียหาย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ไม่เป็นคนไร้ความสามารถหรือคนเสมือนไร้ความสามารถ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ผู้ดำเนินการศูนย์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คณะกรรมการบริหารศูนย์บริการและผู้จัดการศูนย์บริการ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ต้องมีบุคคลที่มีสัญชาติไทยเกินกึ่งหนึ่ง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ยื่นคำขอการจัดตั้งศูนย์โดยผู้แทนองค์กรของคนพิการแต่ละประเภทให้คำนึงถึงการให้บริการตามประเภทความพิ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สถานที่ยื่นคำร้องขอจัดตั้งศูนย์บริการคนพิการทั่วไป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เขตท้องที่กรุงเทพมหานคร </w:t>
      </w:r>
      <w:r w:rsidRPr="000C2AAC">
        <w:rPr>
          <w:rFonts w:asciiTheme="minorBidi" w:hAnsiTheme="minorBidi"/>
          <w:noProof/>
          <w:sz w:val="32"/>
          <w:szCs w:val="32"/>
        </w:rPr>
        <w:t xml:space="preserve">: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ศูนย์บริการคนพิการกรุงเทพมหานคร กรมส่งเสริมและพัฒนาคุณภาพชีวิตคนพิการ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จังหวัดอื่น </w:t>
      </w:r>
      <w:r w:rsidRPr="000C2AAC">
        <w:rPr>
          <w:rFonts w:asciiTheme="minorBidi" w:hAnsiTheme="minorBidi"/>
          <w:noProof/>
          <w:sz w:val="32"/>
          <w:szCs w:val="32"/>
        </w:rPr>
        <w:t xml:space="preserve">: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ศูนย์บริการคนพิการระดับจังหวัด สำนักงานพัฒนาสังคมและความมั่นคงของมนุษย์จังหวัด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เงื่อนไขการยื่นคำร้องขอจัดตั้งศูนย์บริการคนพิการทั่วไป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องค์กรด้านคนพิการ หรือองค์กรอื่นใดที่จะยื่นคำร้องขอจัดตั้งเป็นศูนย์บริการคนพิการ ต้องเป็นองค์กรด้านคนพิการ หรือองค์กรอื่นใดที่ให้บริการแก่คนพิการที่ได้รับการรับรองมาตรฐานตามมาตรา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6(10)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ตามพระราชบัญญัติส่งเสริมและพัฒนาคุณภาพชีวิตคนพิการ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2550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และที่แก้ไขเพิ่มเติม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ฉบับที่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2556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ใบอนุญาตมีอายุ </w:t>
      </w:r>
      <w:r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ปี นับแต่วันออกใบอนุญาต และให้ผู้ได้รับใบอนุญาตยื่นคำขอต่ออายุก่อนใบอนุญาตหมดอายุอย่างน้อย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**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กรณีที่ผู้ยื่นคำขอมายื่นคำร้องขอด้วยตนเอง หากคำขอหรือรายการเอกสารประกอบการพิจารณาไม่ถูกต้องหรือไม่ครบถ้วน และไม่อาจแก้ไข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 ร่วมกัน 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 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 ผู้รับคำขอจะดำเนินการคืนคำขอและเอกสารประกอบการ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**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กรณีที่ผู้ยื่นคำขอมิได้มายื่นคำร้องขอด้วยตนเอง หากคำขอหรือรายการเอกสารประกอบการพิจารณาไม่ถูกต้องหรือไม่ครบถ้วน ผู้รับคำร้องขอจะต้องทำหนังสือแจ้งผู้ยื่นคำร้องขอ ให้ผู้ยื่นคำร้องขอแก้ไขเอกสารให้ถูกต้องหรือครบถ้วน ภายในระยะเวลา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วันนับแต่วันที่ได้รับแจ้ง 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**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 และยังไม่นับระยะเวลาดำเนินงาน 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**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**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ทั้งนี้จะมีการแจ้งผลการพิจารณาให้ผู้ยื่นคำขอทราบ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เจ้าหน้าที่ตรวจสอบความครบถ้วนของคำร้องและเอกสารหลักฐาน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สำนักงานพัฒนาสังคมและความมั่นคงของมนุษย์จังหวัดมหาสารคาม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เจ้าหน้าที่พิจารณาความถูกต้องของเอกสารหลักฐานตามระเบียบ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คณะกรรมการส่งเสริมและพัฒนาคุณภาพชีวิตคนพิการแห่งชาติ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 อาคาร สถานที่ สภาพแวดล้อม ให้เหมาะสมกับกลุ่มเป้าหมาย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เสนอผลการพิจารณาต่อผู้มีอำนาจอนุญาต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59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สำนักงานพัฒนาสังคมและความมั่นคงของมนุษย์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จังหวัดมหาสารคาม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ผู้มีอำนาจอนุญาตพิจารณาลงนามใบอนุญาตจัดตั้ง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เจ้าหน้าที่จัดเตรียมเอกสารที่เกี่ยวกับหลักเกณฑ์และวิธีการที่ให้การสนับสนุนศูนย์ พร้อมทั้งนำส่งใบอนุญาตจัดตั้ง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สำนักงานพัฒนาสังคมและความมั่นคงของมนุษย์จังหวัดมหาสารคาม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ร่างข้อบังคับ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ระเบียบของศูนย์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(-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-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ใช้ใน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1.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กรณีราชการส่วนท้องถิ่นหรือหน่วยงานภาครัฐเป็นผู้ยื่นคำร้องขอ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2.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กรณีองค์กรด้านคนพิการ หรือองค์กรอื่นใดที่ให้บริการแก่คนพิการ เป็นผู้ยื่นคำขอ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รายชื่อผู้ดำเนินการศูนย์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-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ใช้ใน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1.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กรณีราชการส่วนท้องถิ่นหรือหน่วยงานภาครัฐ เป็นผู้ยื่นคำขอ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2.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กรณีองค์กรด้านคนพิการหรือองค์กรอื่นใดที่ให้บริการแก่คนพิการ เป็นผู้ยื่นคำขอ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แผนผังแสดงสถานที่ตั้งศูนย์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(-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 xml:space="preserve">-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ใช้ใน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1.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กรณีราชการส่วนท้องถิ่นหรือหน่วยงานภาครัฐเป็นผู้ยื่นคำร้องขอ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2.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กรณีองค์กรด้านคนพิการหรือองค์กรอื่นใดที่ให้บริการแก่คนพิการ เป็นผู้ยื่นคำขอ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หลักฐานแสดงกรรมสิทธิ์ หรือสิทธิในการใช้สถานที่และอาคาร ที่จะขอจัดตั้งเป็นศูนย์ โดยผู้ยื่นคำร้องขอต้องแสดงหนังสือยินยอมจากเจ้าของสถานที่หรืออาคาร ให้ใช้จัดตั้งเป็นศูนย์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(-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-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เอกสารเพิ่มเติมในกรณีองค์กรด้านคนพิการหรือองค์กรอื่นใดที่ให้บริการแก่คนพิการ เป็นผู้ยื่นคำขอ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ข้อบังคับ หรือตราสารขององค์กร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(-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-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เอกสารเพิ่มเติมในกรณีองค์กรด้านคนพิการหรือ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องค์กรอื่นใดที่ให้บริการแก่คนพิการ เป็นผู้ยื่นคำขอ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เอกสารที่ได้รับการรับรองมาตรฐานตามมาตรา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6(10)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ของพระราชบัญญัติส่งเสริมและพัฒนาคุณภาพชีวิตคนพิการ 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2550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กองส่งเสริมสิทธิและสวัสดิการคนพิการ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(-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-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เอกสารเพิ่มเติมในกรณีองค์กรด้านคนพิการหรือองค์กรอื่นใดที่ให้บริการแก่คนพิการ เป็นผู้ยื่นคำขอ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ศูนย์บริการคนพิการกรุงเทพมหานคร กรมส่งเสริมและพัฒนาคุณภาพชีวิตคนพิการ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255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อาคาร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60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ปี กรมประชาสงเคราะห์ ถนนราชวิถี เขตราชเทวี กรุงเทพฯ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10400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02-354-3388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126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วันจันทร์ ถึง วันศุกร์ เวลา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08.30 - 16.30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จดหมายอิเล็กทรอนิกส์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disabilities@nep.go.th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เว็บไซต์ กรมส่งเสริมและพัฒนาคุณภาพชีวิตคนพิการ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www.dep.go.th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สำนักงานพัฒนาสังคมและความมั่นคงของมนุษย์จังหวัดมหาสารคาม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ศาลากลางจังหวัดมหาสารคาม ชั้น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ถนนเลี่ยงเมืองมหาสารคาม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-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ร้อยเอ็ด  ตำบลแวงน่าง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lastRenderedPageBreak/>
              <w:t xml:space="preserve">อำเภอเมือง  จังหวัดมหาสารคาม โทร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043 777121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แฟกส์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043 777577)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แบบคำร้องขอจัดตั้งศูนย์บริการคนพิการทั่วไป กรณีราชการส่วนท้องถิ่นหรือหน่วยงานภาครัฐเป็นผู้ยื่นคำขอ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 ศบ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.1-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แบบคำร้องขอจัดตั้งศูนย์บริการคนพิการทั่วไป  กรณีองค์กรด้านคนพิการ หรือองค์กรอื่นใดที่ให้บริการแก่คนพิการซึ่งได้รับการรับรองมาตรฐานตามมาตรา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6(10)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เป็นผู้ยื่นคำขอ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 ศบ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.1-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รายชื่อคณะกรรมการศูนย์บริการ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25/08/2558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รออนุมัติขั้นที่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สำนักงานพัฒนาสังคมและความมั่นคงของมนุษย์จังหวัดมหาสารคาม สำนักงานปลัดกระทรวงการพัฒนาสังคมและความมั่นคงของมนุษย์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6AC" w:rsidRDefault="000206AC" w:rsidP="00C81DB8">
      <w:pPr>
        <w:spacing w:after="0" w:line="240" w:lineRule="auto"/>
      </w:pPr>
      <w:r>
        <w:separator/>
      </w:r>
    </w:p>
  </w:endnote>
  <w:endnote w:type="continuationSeparator" w:id="0">
    <w:p w:rsidR="000206AC" w:rsidRDefault="000206A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6AC" w:rsidRDefault="000206AC" w:rsidP="00C81DB8">
      <w:pPr>
        <w:spacing w:after="0" w:line="240" w:lineRule="auto"/>
      </w:pPr>
      <w:r>
        <w:separator/>
      </w:r>
    </w:p>
  </w:footnote>
  <w:footnote w:type="continuationSeparator" w:id="0">
    <w:p w:rsidR="000206AC" w:rsidRDefault="000206A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:rsidR="00C81DB8" w:rsidRDefault="00C70123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A74397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A7439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D1"/>
    <w:rsid w:val="00013BC7"/>
    <w:rsid w:val="000206AC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326E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94DE4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4A71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8F3479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74397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05071"/>
    <w:rsid w:val="00C1539D"/>
    <w:rsid w:val="00C21238"/>
    <w:rsid w:val="00C26ED0"/>
    <w:rsid w:val="00C3045F"/>
    <w:rsid w:val="00C70123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9350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9A38D6-EC21-43E1-AF61-8988F88A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BEB3A-B471-41CE-B086-19267F72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10</Pages>
  <Words>1546</Words>
  <Characters>8818</Characters>
  <Application>Microsoft Office Word</Application>
  <DocSecurity>0</DocSecurity>
  <Lines>73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</dc:creator>
  <cp:lastModifiedBy>Mr.KKD</cp:lastModifiedBy>
  <cp:revision>2</cp:revision>
  <cp:lastPrinted>2015-12-18T04:46:00Z</cp:lastPrinted>
  <dcterms:created xsi:type="dcterms:W3CDTF">2017-07-26T04:36:00Z</dcterms:created>
  <dcterms:modified xsi:type="dcterms:W3CDTF">2017-07-26T04:36:00Z</dcterms:modified>
</cp:coreProperties>
</file>